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86" w:rsidRDefault="00180686" w:rsidP="00570D60">
      <w:pPr>
        <w:keepNext/>
        <w:tabs>
          <w:tab w:val="num" w:pos="851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  <w:bookmarkStart w:id="0" w:name="_Toc279587890"/>
      <w:r>
        <w:rPr>
          <w:rFonts w:ascii="Times New Roman" w:hAnsi="Times New Roman"/>
          <w:b/>
          <w:sz w:val="28"/>
          <w:szCs w:val="24"/>
          <w:lang w:eastAsia="ru-RU"/>
        </w:rPr>
        <w:t>ПОЛОЖЕННЯ</w:t>
      </w:r>
      <w:r>
        <w:rPr>
          <w:rFonts w:ascii="Times New Roman" w:hAnsi="Times New Roman"/>
          <w:b/>
          <w:sz w:val="28"/>
          <w:szCs w:val="24"/>
          <w:lang w:val="ru-RU" w:eastAsia="ru-RU"/>
        </w:rPr>
        <w:br/>
      </w:r>
      <w:r>
        <w:rPr>
          <w:rFonts w:ascii="Times New Roman" w:hAnsi="Times New Roman"/>
          <w:b/>
          <w:sz w:val="28"/>
          <w:szCs w:val="24"/>
          <w:lang w:eastAsia="ru-RU"/>
        </w:rPr>
        <w:t>ПРО ПОРЯДОК ПРИЗНАЧЕННЯ ІМЕННИХ СТИПЕНДІЙ</w:t>
      </w:r>
      <w:r>
        <w:rPr>
          <w:rFonts w:ascii="Times New Roman" w:hAnsi="Times New Roman"/>
          <w:b/>
          <w:sz w:val="28"/>
          <w:szCs w:val="24"/>
          <w:lang w:val="ru-RU" w:eastAsia="ru-RU"/>
        </w:rPr>
        <w:br/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СТУДЕНТАМ</w:t>
      </w:r>
      <w:bookmarkEnd w:id="0"/>
      <w:r>
        <w:rPr>
          <w:rFonts w:ascii="Times New Roman" w:hAnsi="Times New Roman"/>
          <w:b/>
          <w:sz w:val="28"/>
          <w:szCs w:val="24"/>
          <w:lang w:eastAsia="ru-RU"/>
        </w:rPr>
        <w:t xml:space="preserve"> ХДУ</w:t>
      </w:r>
    </w:p>
    <w:p w:rsidR="00180686" w:rsidRDefault="00180686" w:rsidP="00570D60">
      <w:pPr>
        <w:tabs>
          <w:tab w:val="num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0686" w:rsidRDefault="00180686" w:rsidP="00570D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Іменні стипендії (далі-стипендії) призначаються для підтримки та розвитку інтелектуальних, творчих здібностей студентів з метою більш глибокого вивчення знакових постатей, які вплинули на історію університету, сприяли його становленню, розвитку всієї країни в цілому.</w:t>
      </w:r>
    </w:p>
    <w:p w:rsidR="00180686" w:rsidRDefault="00180686" w:rsidP="00570D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Стипендії призначаються на конкурсних засадах за рахунок коштів бюджету університету на один семестр в обсязі, передбаченому Постановою Кабінету Міністрів України № 165 п.14 від 05.03.2008 року.</w:t>
      </w:r>
    </w:p>
    <w:p w:rsidR="00180686" w:rsidRDefault="00180686" w:rsidP="00570D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Призначення стипендій проводиться двічі на навчальний рік за результатами екзаменаційних сесій. Термін виплати стипендій: з 1 липня по 31 січня; з 1 лютого по 30 червня.</w:t>
      </w:r>
    </w:p>
    <w:p w:rsidR="00180686" w:rsidRDefault="00180686" w:rsidP="00570D60">
      <w:pPr>
        <w:tabs>
          <w:tab w:val="num" w:pos="851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Стипендія призначається не раніше ніж після закінчення першого курсу, не пізніше ніж за 6 місяців до закінчення навчання в університеті.</w:t>
      </w:r>
    </w:p>
    <w:p w:rsidR="00180686" w:rsidRDefault="00180686" w:rsidP="00570D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здобуття стипендій можуть бути висунуті студенти, які: </w:t>
      </w:r>
    </w:p>
    <w:p w:rsidR="00180686" w:rsidRDefault="00180686" w:rsidP="00570D60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відмінно навчаються (кількість відмінних оцінок за період навчання до призначення стипендії не повинно бути меншою, ніж 75%);</w:t>
      </w:r>
    </w:p>
    <w:p w:rsidR="00180686" w:rsidRDefault="00180686" w:rsidP="00570D60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мають особливі успіхи в набутті професійних навичок;</w:t>
      </w:r>
    </w:p>
    <w:p w:rsidR="00180686" w:rsidRDefault="00180686" w:rsidP="00570D60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беруть активну участь в житті факультету, сприяють його популяризації та прославляють гідними вчинками.</w:t>
      </w:r>
    </w:p>
    <w:p w:rsidR="00180686" w:rsidRDefault="00180686" w:rsidP="00570D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Висування кандидатів на здобуття стипендії здійснюють органи студентського самоврядування. Клопотання щодо призначення стипендії вирішується на вченій 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eastAsia="ru-RU"/>
        </w:rPr>
        <w:t>раді факультету.</w:t>
      </w:r>
    </w:p>
    <w:p w:rsidR="00180686" w:rsidRDefault="00180686" w:rsidP="00570D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Перелік матеріалів для здобуття стипендії:</w:t>
      </w:r>
    </w:p>
    <w:p w:rsidR="00180686" w:rsidRDefault="00180686" w:rsidP="00570D60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службова записка на ім</w:t>
      </w:r>
      <w:r>
        <w:rPr>
          <w:rFonts w:ascii="Times New Roman" w:hAnsi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/>
          <w:sz w:val="24"/>
          <w:szCs w:val="24"/>
          <w:lang w:eastAsia="ru-RU"/>
        </w:rPr>
        <w:t>я ректора університету з візами секретаря вченої ради факультету, візами голови студентського профкому та студентської ради факультету.</w:t>
      </w:r>
    </w:p>
    <w:p w:rsidR="00180686" w:rsidRDefault="00180686" w:rsidP="00570D60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(Зразок службової записки додається)</w:t>
      </w:r>
    </w:p>
    <w:p w:rsidR="00180686" w:rsidRDefault="00180686" w:rsidP="00570D60">
      <w:pPr>
        <w:pageBreakBefore/>
        <w:tabs>
          <w:tab w:val="num" w:pos="851"/>
        </w:tabs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Ректору Херсонського державного</w:t>
      </w:r>
    </w:p>
    <w:p w:rsidR="00180686" w:rsidRDefault="00180686" w:rsidP="00570D60">
      <w:pPr>
        <w:tabs>
          <w:tab w:val="num" w:pos="851"/>
        </w:tabs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університету</w:t>
      </w:r>
    </w:p>
    <w:p w:rsidR="00180686" w:rsidRDefault="00180686" w:rsidP="00570D60">
      <w:pPr>
        <w:tabs>
          <w:tab w:val="num" w:pos="851"/>
        </w:tabs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180686" w:rsidRDefault="00180686" w:rsidP="00570D60">
      <w:pPr>
        <w:tabs>
          <w:tab w:val="num" w:pos="851"/>
        </w:tabs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декана факультету</w:t>
      </w:r>
    </w:p>
    <w:p w:rsidR="00180686" w:rsidRDefault="00180686" w:rsidP="00570D60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0686" w:rsidRDefault="00180686" w:rsidP="00570D60">
      <w:pPr>
        <w:tabs>
          <w:tab w:val="num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Службова записка.</w:t>
      </w:r>
    </w:p>
    <w:p w:rsidR="00180686" w:rsidRDefault="00180686" w:rsidP="00570D60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Прошу призначити стипендію імені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180686" w:rsidRDefault="00180686" w:rsidP="00570D60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студенту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180686" w:rsidRDefault="00180686" w:rsidP="00570D60">
      <w:pPr>
        <w:tabs>
          <w:tab w:val="num" w:pos="851"/>
        </w:tabs>
        <w:spacing w:after="0" w:line="240" w:lineRule="auto"/>
        <w:ind w:left="19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(Прізвище, ім</w:t>
      </w:r>
      <w:r w:rsidRPr="0069060F">
        <w:rPr>
          <w:rFonts w:ascii="Times New Roman" w:hAnsi="Times New Roman"/>
          <w:sz w:val="24"/>
          <w:szCs w:val="24"/>
          <w:lang w:eastAsia="ru-RU"/>
        </w:rPr>
        <w:t>’</w:t>
      </w:r>
      <w:r>
        <w:rPr>
          <w:rFonts w:ascii="Times New Roman" w:hAnsi="Times New Roman"/>
          <w:sz w:val="24"/>
          <w:szCs w:val="24"/>
          <w:lang w:eastAsia="ru-RU"/>
        </w:rPr>
        <w:t>я., по батькові)</w:t>
      </w:r>
    </w:p>
    <w:p w:rsidR="00180686" w:rsidRDefault="00180686" w:rsidP="00570D60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напрям підготовки/спеціальність, курс, форма навчання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180686" w:rsidRDefault="00180686" w:rsidP="00570D60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0686" w:rsidRDefault="00180686" w:rsidP="00570D60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0686" w:rsidRDefault="00180686" w:rsidP="00570D60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</w:t>
      </w:r>
    </w:p>
    <w:p w:rsidR="00180686" w:rsidRDefault="00180686" w:rsidP="00570D60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0686" w:rsidRDefault="00180686" w:rsidP="00570D60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0686" w:rsidRDefault="00180686" w:rsidP="00570D60">
      <w:pPr>
        <w:tabs>
          <w:tab w:val="num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Підписи</w:t>
      </w:r>
    </w:p>
    <w:p w:rsidR="00180686" w:rsidRDefault="00180686" w:rsidP="00570D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Декан факультету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180686" w:rsidRDefault="00180686" w:rsidP="00570D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Вчений секретар факультету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180686" w:rsidRDefault="00180686" w:rsidP="00570D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Голова студентської ради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180686" w:rsidRPr="0069060F" w:rsidRDefault="00180686" w:rsidP="00570D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Голова студентського профкому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180686" w:rsidRDefault="00180686" w:rsidP="00570D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60F">
        <w:rPr>
          <w:rFonts w:ascii="Times New Roman" w:hAnsi="Times New Roman"/>
          <w:sz w:val="24"/>
          <w:szCs w:val="24"/>
          <w:lang w:eastAsia="ru-RU"/>
        </w:rPr>
        <w:t>Проректор з навчальної та науково-педагогічної роботи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180686" w:rsidRPr="0069060F" w:rsidRDefault="00180686" w:rsidP="00570D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Керівник навчального відділу_______________________________________</w:t>
      </w:r>
    </w:p>
    <w:p w:rsidR="00180686" w:rsidRDefault="00180686" w:rsidP="0069060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180686" w:rsidSect="005D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E3C4E"/>
    <w:multiLevelType w:val="hybridMultilevel"/>
    <w:tmpl w:val="9CDAC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C6D4A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3D146C"/>
    <w:multiLevelType w:val="hybridMultilevel"/>
    <w:tmpl w:val="3E26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3A31A4"/>
    <w:multiLevelType w:val="hybridMultilevel"/>
    <w:tmpl w:val="F8C672E4"/>
    <w:lvl w:ilvl="0" w:tplc="75DCE2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DC3208"/>
    <w:multiLevelType w:val="hybridMultilevel"/>
    <w:tmpl w:val="B822A306"/>
    <w:lvl w:ilvl="0" w:tplc="DFC88C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3A3"/>
    <w:rsid w:val="000B7FA3"/>
    <w:rsid w:val="00180686"/>
    <w:rsid w:val="004A78DA"/>
    <w:rsid w:val="00570D60"/>
    <w:rsid w:val="005D0246"/>
    <w:rsid w:val="0069060F"/>
    <w:rsid w:val="007278AD"/>
    <w:rsid w:val="00745334"/>
    <w:rsid w:val="00753123"/>
    <w:rsid w:val="009C3D2F"/>
    <w:rsid w:val="00C663A3"/>
    <w:rsid w:val="00E3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60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321</Words>
  <Characters>1831</Characters>
  <Application>Microsoft Office Outlook</Application>
  <DocSecurity>0</DocSecurity>
  <Lines>0</Lines>
  <Paragraphs>0</Paragraphs>
  <ScaleCrop>false</ScaleCrop>
  <Company>DataArt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subject/>
  <dc:creator>Полякова Галина Николаевна</dc:creator>
  <cp:keywords/>
  <dc:description/>
  <cp:lastModifiedBy>tschorna</cp:lastModifiedBy>
  <cp:revision>2</cp:revision>
  <dcterms:created xsi:type="dcterms:W3CDTF">2016-05-25T13:44:00Z</dcterms:created>
  <dcterms:modified xsi:type="dcterms:W3CDTF">2016-05-25T13:44:00Z</dcterms:modified>
</cp:coreProperties>
</file>